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6D" w:rsidRPr="004D39D3" w:rsidRDefault="00E5366D" w:rsidP="00806DF5">
      <w:pPr>
        <w:spacing w:after="240" w:line="276" w:lineRule="auto"/>
        <w:rPr>
          <w:rFonts w:ascii="Arial" w:hAnsi="Arial" w:cs="Arial"/>
          <w:b/>
          <w:sz w:val="32"/>
        </w:rPr>
      </w:pPr>
      <w:r w:rsidRPr="004D39D3">
        <w:rPr>
          <w:rFonts w:ascii="Arial" w:hAnsi="Arial" w:cs="Arial"/>
          <w:b/>
          <w:sz w:val="32"/>
        </w:rPr>
        <w:t>Agricultural Innovation on the Farm</w:t>
      </w:r>
    </w:p>
    <w:p w:rsidR="00E5366D" w:rsidRPr="002234D4" w:rsidRDefault="00E5366D" w:rsidP="00806DF5">
      <w:pPr>
        <w:spacing w:after="240" w:line="276" w:lineRule="auto"/>
        <w:rPr>
          <w:rFonts w:ascii="Georgia" w:hAnsi="Georg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79.25pt;margin-top:38.1pt;width:275.75pt;height:155.35pt;z-index:251658240;visibility:visible">
            <v:imagedata r:id="rId5" o:title=""/>
            <w10:wrap type="square"/>
          </v:shape>
        </w:pict>
      </w:r>
      <w:r w:rsidRPr="4461DD85">
        <w:rPr>
          <w:rFonts w:ascii="Georgia" w:hAnsi="Georgia" w:cs="Georgia"/>
        </w:rPr>
        <w:t>Over the last few weeks at Hiram Farm, our farmers have been hard at work building new tractors. These aren’t the sort of tractors you normally see on a farm, though. No tires or engines here—these are “chicken tractors,” or portable chicken coops.</w:t>
      </w:r>
    </w:p>
    <w:p w:rsidR="00E5366D" w:rsidRPr="009B5B2F" w:rsidRDefault="00E5366D" w:rsidP="00806DF5">
      <w:pPr>
        <w:spacing w:after="240" w:line="276" w:lineRule="auto"/>
        <w:rPr>
          <w:rFonts w:ascii="Georgia" w:hAnsi="Georgia"/>
        </w:rPr>
      </w:pPr>
      <w:r w:rsidRPr="4461DD85">
        <w:rPr>
          <w:rFonts w:ascii="Georgia" w:hAnsi="Georgia" w:cs="Georgia"/>
        </w:rPr>
        <w:t xml:space="preserve">Moveable chicken coops were made famous by “alternative farmer” Joel Salatin, whose family runs the organic and non-industrial Polyface Farm in Virginia. Our new Farm Manager, Jason Bricker-Thompson and a few of Hiram Farm board members heard Salatin speak at Hiram College’s campus in March 2013. Implementing some of Salatin’s techniques will be an exciting goal for the farm this year. </w:t>
      </w:r>
    </w:p>
    <w:p w:rsidR="00E5366D" w:rsidRDefault="00E5366D" w:rsidP="00806DF5">
      <w:pPr>
        <w:spacing w:after="240" w:line="276" w:lineRule="auto"/>
        <w:rPr>
          <w:rFonts w:ascii="Georgia" w:hAnsi="Georgia"/>
        </w:rPr>
      </w:pPr>
      <w:r w:rsidRPr="4461DD85">
        <w:rPr>
          <w:rFonts w:ascii="Georgia" w:hAnsi="Georgia" w:cs="Georgia"/>
        </w:rPr>
        <w:t xml:space="preserve"> Like all of Salatin’s innovations, portable chicken coops are designed to allow every component of the farm to work together as they would in nature, which makes for agricultur</w:t>
      </w:r>
      <w:bookmarkStart w:id="0" w:name="_GoBack"/>
      <w:bookmarkEnd w:id="0"/>
      <w:r w:rsidRPr="4461DD85">
        <w:rPr>
          <w:rFonts w:ascii="Georgia" w:hAnsi="Georgia" w:cs="Georgia"/>
        </w:rPr>
        <w:t>e that is surprisingly productive and self-sufficient. Simple wooden frames covered with chicken wire and re-purposed sheet metal, are much more impressive than they seem at first glance. The tractors are moved across our pastures, a few feet each day by our farmers, preventing disease by allowing</w:t>
      </w:r>
      <w:r w:rsidRPr="68A0F627">
        <w:rPr>
          <w:rFonts w:ascii="Georgia" w:hAnsi="Georgia" w:cs="Georgia"/>
        </w:rPr>
        <w:t xml:space="preserve"> access to nutritious grass and insects, unlike the chickens confined in factory farms. The movement also allows for a strategic and natural fertilization of our pasture</w:t>
      </w:r>
      <w:r w:rsidRPr="4461DD85">
        <w:rPr>
          <w:rFonts w:ascii="Georgia" w:hAnsi="Georgia" w:cs="Georgia"/>
        </w:rPr>
        <w:t xml:space="preserve">. The tractors provide protection from sun, rain, and predators, missing from the lives of free-range chickens. </w:t>
      </w:r>
    </w:p>
    <w:p w:rsidR="00E5366D" w:rsidRDefault="00E5366D" w:rsidP="00806DF5">
      <w:pPr>
        <w:spacing w:after="240" w:line="276" w:lineRule="auto"/>
        <w:rPr>
          <w:rFonts w:ascii="Georgia" w:hAnsi="Georgia"/>
        </w:rPr>
      </w:pPr>
      <w:r w:rsidRPr="16F0793F">
        <w:rPr>
          <w:rFonts w:ascii="Georgia" w:hAnsi="Georgia" w:cs="Georgia"/>
        </w:rPr>
        <w:t xml:space="preserve">This innovative project is a great experience for our farmers. They are able to show off their carpentry skills in the building process, while being flexible as we adapted the plans for each tractor to make the best use of reclaimed materials. During the building process, we were excited to watch the 100 new chicks grow stronger in the barn, and then move them outside to their new homes. Our customers will be happy to learn that the chicken tractors will provide shelter for three dozen new layer hens, and we will be producing many more eggs, as well as meat chickens in the early fall.  </w:t>
      </w:r>
    </w:p>
    <w:p w:rsidR="00E5366D" w:rsidRPr="004D39D3" w:rsidRDefault="00E5366D" w:rsidP="00806DF5">
      <w:pPr>
        <w:spacing w:after="240" w:line="276" w:lineRule="auto"/>
        <w:rPr>
          <w:rFonts w:ascii="Georgia" w:hAnsi="Georgia"/>
        </w:rPr>
      </w:pPr>
      <w:r w:rsidRPr="68A0F627">
        <w:rPr>
          <w:rFonts w:ascii="Georgia" w:hAnsi="Georgia" w:cs="Georgia"/>
        </w:rPr>
        <w:t>Many of customers express sheer delight at having locally grown food. There is a growing movement toward smaller farms because of the impact industrial farming has on the environment and the deplorable treatment of animals. These five new “tractors” are just one of the many examples of how creativity, hard work, and a strong sense of community come together at Hiram Farm to create wonderful opportunities for learning, environmental responsibility, and good food.</w:t>
      </w:r>
    </w:p>
    <w:p w:rsidR="00E5366D" w:rsidRPr="002234D4" w:rsidRDefault="00E5366D" w:rsidP="00806DF5">
      <w:pPr>
        <w:spacing w:after="240" w:line="276" w:lineRule="auto"/>
        <w:rPr>
          <w:rFonts w:ascii="Georgia" w:hAnsi="Georgia"/>
        </w:rPr>
      </w:pPr>
      <w:r>
        <w:rPr>
          <w:rFonts w:ascii="Georgia" w:hAnsi="Georgia"/>
        </w:rPr>
        <w:t xml:space="preserve">The above information is from </w:t>
      </w:r>
      <w:hyperlink r:id="rId6" w:history="1">
        <w:r w:rsidRPr="00063387">
          <w:rPr>
            <w:rStyle w:val="Hyperlink"/>
            <w:rFonts w:ascii="Georgia" w:hAnsi="Georgia"/>
          </w:rPr>
          <w:t>PolyfaceFarms.com</w:t>
        </w:r>
      </w:hyperlink>
      <w:r>
        <w:rPr>
          <w:rFonts w:ascii="Georgia" w:hAnsi="Georgia"/>
        </w:rPr>
        <w:t xml:space="preserve"> and </w:t>
      </w:r>
      <w:hyperlink r:id="rId7" w:history="1">
        <w:r w:rsidRPr="00063387">
          <w:rPr>
            <w:rStyle w:val="Hyperlink"/>
            <w:rFonts w:ascii="Georgia" w:hAnsi="Georgia"/>
          </w:rPr>
          <w:t>Dr. Mercola Discusses Chickens with Joel Salatin at Polyface Farm</w:t>
        </w:r>
      </w:hyperlink>
      <w:r>
        <w:rPr>
          <w:rFonts w:ascii="Georgia" w:hAnsi="Georgia"/>
        </w:rPr>
        <w:t>.</w:t>
      </w:r>
    </w:p>
    <w:p w:rsidR="00E5366D" w:rsidRPr="002234D4" w:rsidRDefault="00E5366D" w:rsidP="00806DF5">
      <w:pPr>
        <w:spacing w:after="240" w:line="276" w:lineRule="auto"/>
        <w:rPr>
          <w:rFonts w:ascii="Georgia" w:hAnsi="Georgia"/>
        </w:rPr>
      </w:pPr>
    </w:p>
    <w:sectPr w:rsidR="00E5366D" w:rsidRPr="002234D4" w:rsidSect="00DA24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6FAC"/>
    <w:multiLevelType w:val="hybridMultilevel"/>
    <w:tmpl w:val="9098811C"/>
    <w:lvl w:ilvl="0" w:tplc="154A1D9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DC6"/>
    <w:rsid w:val="0000225B"/>
    <w:rsid w:val="00004000"/>
    <w:rsid w:val="0000557B"/>
    <w:rsid w:val="00005642"/>
    <w:rsid w:val="0001060F"/>
    <w:rsid w:val="00010CAC"/>
    <w:rsid w:val="00010EBD"/>
    <w:rsid w:val="00011B7F"/>
    <w:rsid w:val="000162AD"/>
    <w:rsid w:val="000238CC"/>
    <w:rsid w:val="00023BA5"/>
    <w:rsid w:val="000272A2"/>
    <w:rsid w:val="00030C4E"/>
    <w:rsid w:val="00036185"/>
    <w:rsid w:val="00036F20"/>
    <w:rsid w:val="000376AC"/>
    <w:rsid w:val="000376C8"/>
    <w:rsid w:val="000377B3"/>
    <w:rsid w:val="00040EAD"/>
    <w:rsid w:val="000416AD"/>
    <w:rsid w:val="00041A15"/>
    <w:rsid w:val="00042250"/>
    <w:rsid w:val="00045D56"/>
    <w:rsid w:val="00046ABC"/>
    <w:rsid w:val="00047748"/>
    <w:rsid w:val="00050B23"/>
    <w:rsid w:val="000539F3"/>
    <w:rsid w:val="00054E94"/>
    <w:rsid w:val="00055270"/>
    <w:rsid w:val="0005702F"/>
    <w:rsid w:val="00060AB4"/>
    <w:rsid w:val="00062B86"/>
    <w:rsid w:val="00063387"/>
    <w:rsid w:val="00064A7D"/>
    <w:rsid w:val="0006530A"/>
    <w:rsid w:val="00065568"/>
    <w:rsid w:val="000710AC"/>
    <w:rsid w:val="000716B9"/>
    <w:rsid w:val="000765EA"/>
    <w:rsid w:val="0007695F"/>
    <w:rsid w:val="00077AFB"/>
    <w:rsid w:val="00077EFB"/>
    <w:rsid w:val="00081355"/>
    <w:rsid w:val="00085395"/>
    <w:rsid w:val="00086CB1"/>
    <w:rsid w:val="00087309"/>
    <w:rsid w:val="00090236"/>
    <w:rsid w:val="00090FC0"/>
    <w:rsid w:val="00091A30"/>
    <w:rsid w:val="000946D3"/>
    <w:rsid w:val="000A024E"/>
    <w:rsid w:val="000A062E"/>
    <w:rsid w:val="000A3D1B"/>
    <w:rsid w:val="000A6921"/>
    <w:rsid w:val="000A6FF6"/>
    <w:rsid w:val="000B02FA"/>
    <w:rsid w:val="000B356E"/>
    <w:rsid w:val="000B4461"/>
    <w:rsid w:val="000B6A22"/>
    <w:rsid w:val="000B7A65"/>
    <w:rsid w:val="000C1C40"/>
    <w:rsid w:val="000C56B1"/>
    <w:rsid w:val="000D0416"/>
    <w:rsid w:val="000D5577"/>
    <w:rsid w:val="000D561A"/>
    <w:rsid w:val="000D64AB"/>
    <w:rsid w:val="000D64B8"/>
    <w:rsid w:val="000D69D5"/>
    <w:rsid w:val="000D7E0C"/>
    <w:rsid w:val="000E0A48"/>
    <w:rsid w:val="000F2064"/>
    <w:rsid w:val="000F20DC"/>
    <w:rsid w:val="000F3ED8"/>
    <w:rsid w:val="000F7A3C"/>
    <w:rsid w:val="00100120"/>
    <w:rsid w:val="0010340D"/>
    <w:rsid w:val="001052C0"/>
    <w:rsid w:val="001056BC"/>
    <w:rsid w:val="00107134"/>
    <w:rsid w:val="0011171A"/>
    <w:rsid w:val="0011384A"/>
    <w:rsid w:val="0011621A"/>
    <w:rsid w:val="001224B2"/>
    <w:rsid w:val="00125ACE"/>
    <w:rsid w:val="00126D56"/>
    <w:rsid w:val="00126D93"/>
    <w:rsid w:val="001275F0"/>
    <w:rsid w:val="0012790A"/>
    <w:rsid w:val="0013113A"/>
    <w:rsid w:val="00131268"/>
    <w:rsid w:val="00134C35"/>
    <w:rsid w:val="001353C6"/>
    <w:rsid w:val="00136273"/>
    <w:rsid w:val="00142484"/>
    <w:rsid w:val="0014327B"/>
    <w:rsid w:val="00147686"/>
    <w:rsid w:val="0015266A"/>
    <w:rsid w:val="00152972"/>
    <w:rsid w:val="001545BF"/>
    <w:rsid w:val="00156B97"/>
    <w:rsid w:val="001576B1"/>
    <w:rsid w:val="00163588"/>
    <w:rsid w:val="001649CD"/>
    <w:rsid w:val="00164ABB"/>
    <w:rsid w:val="00170AAE"/>
    <w:rsid w:val="001719BE"/>
    <w:rsid w:val="00172695"/>
    <w:rsid w:val="00173A79"/>
    <w:rsid w:val="00174799"/>
    <w:rsid w:val="00174D19"/>
    <w:rsid w:val="0017527C"/>
    <w:rsid w:val="00175296"/>
    <w:rsid w:val="00177E14"/>
    <w:rsid w:val="00181231"/>
    <w:rsid w:val="00184772"/>
    <w:rsid w:val="001864B8"/>
    <w:rsid w:val="001865BF"/>
    <w:rsid w:val="001874C1"/>
    <w:rsid w:val="00190A00"/>
    <w:rsid w:val="00190D7E"/>
    <w:rsid w:val="00191E27"/>
    <w:rsid w:val="00193474"/>
    <w:rsid w:val="001A4C4D"/>
    <w:rsid w:val="001A537F"/>
    <w:rsid w:val="001A590A"/>
    <w:rsid w:val="001A6F6E"/>
    <w:rsid w:val="001A728F"/>
    <w:rsid w:val="001A7B95"/>
    <w:rsid w:val="001B45DB"/>
    <w:rsid w:val="001B6D8F"/>
    <w:rsid w:val="001C00A8"/>
    <w:rsid w:val="001C017C"/>
    <w:rsid w:val="001C1891"/>
    <w:rsid w:val="001C22AF"/>
    <w:rsid w:val="001C4F6D"/>
    <w:rsid w:val="001C55F6"/>
    <w:rsid w:val="001C6EF3"/>
    <w:rsid w:val="001D41E1"/>
    <w:rsid w:val="001D43E4"/>
    <w:rsid w:val="001D54EA"/>
    <w:rsid w:val="001D54F1"/>
    <w:rsid w:val="001E46B6"/>
    <w:rsid w:val="001E5512"/>
    <w:rsid w:val="001E6E25"/>
    <w:rsid w:val="001F2C61"/>
    <w:rsid w:val="001F6008"/>
    <w:rsid w:val="001F7F37"/>
    <w:rsid w:val="002044F2"/>
    <w:rsid w:val="002056E6"/>
    <w:rsid w:val="00205EBA"/>
    <w:rsid w:val="00211880"/>
    <w:rsid w:val="0021480B"/>
    <w:rsid w:val="00215D43"/>
    <w:rsid w:val="002234D4"/>
    <w:rsid w:val="00225948"/>
    <w:rsid w:val="002265D6"/>
    <w:rsid w:val="00230F76"/>
    <w:rsid w:val="002347D3"/>
    <w:rsid w:val="00235EED"/>
    <w:rsid w:val="0023724D"/>
    <w:rsid w:val="00240D3D"/>
    <w:rsid w:val="00242D94"/>
    <w:rsid w:val="0024341A"/>
    <w:rsid w:val="0025162E"/>
    <w:rsid w:val="002525D9"/>
    <w:rsid w:val="002544C2"/>
    <w:rsid w:val="00254ED1"/>
    <w:rsid w:val="00255F7B"/>
    <w:rsid w:val="00257627"/>
    <w:rsid w:val="002613E5"/>
    <w:rsid w:val="002621B1"/>
    <w:rsid w:val="002658ED"/>
    <w:rsid w:val="00267A2F"/>
    <w:rsid w:val="0027006A"/>
    <w:rsid w:val="00270498"/>
    <w:rsid w:val="002704BF"/>
    <w:rsid w:val="0027071D"/>
    <w:rsid w:val="00270AE6"/>
    <w:rsid w:val="002747C6"/>
    <w:rsid w:val="00274926"/>
    <w:rsid w:val="00277B18"/>
    <w:rsid w:val="002803E5"/>
    <w:rsid w:val="0028382F"/>
    <w:rsid w:val="00285E24"/>
    <w:rsid w:val="00290916"/>
    <w:rsid w:val="00291404"/>
    <w:rsid w:val="00293810"/>
    <w:rsid w:val="002953E8"/>
    <w:rsid w:val="00295588"/>
    <w:rsid w:val="002962DB"/>
    <w:rsid w:val="002A1DAF"/>
    <w:rsid w:val="002A4130"/>
    <w:rsid w:val="002A7948"/>
    <w:rsid w:val="002B0769"/>
    <w:rsid w:val="002B1796"/>
    <w:rsid w:val="002B22EE"/>
    <w:rsid w:val="002B58F8"/>
    <w:rsid w:val="002C07C4"/>
    <w:rsid w:val="002C3765"/>
    <w:rsid w:val="002C3E30"/>
    <w:rsid w:val="002C3E9B"/>
    <w:rsid w:val="002C44F9"/>
    <w:rsid w:val="002C47C0"/>
    <w:rsid w:val="002C6CD8"/>
    <w:rsid w:val="002C7440"/>
    <w:rsid w:val="002D05EE"/>
    <w:rsid w:val="002D175B"/>
    <w:rsid w:val="002D3C4D"/>
    <w:rsid w:val="002D678C"/>
    <w:rsid w:val="002E24BA"/>
    <w:rsid w:val="002E286D"/>
    <w:rsid w:val="002E3FDF"/>
    <w:rsid w:val="002E47CF"/>
    <w:rsid w:val="002E5324"/>
    <w:rsid w:val="002E734E"/>
    <w:rsid w:val="002F197C"/>
    <w:rsid w:val="00300454"/>
    <w:rsid w:val="003007D4"/>
    <w:rsid w:val="00302A40"/>
    <w:rsid w:val="00303ABE"/>
    <w:rsid w:val="00304436"/>
    <w:rsid w:val="003046B0"/>
    <w:rsid w:val="00305AAE"/>
    <w:rsid w:val="0030669A"/>
    <w:rsid w:val="00315DB3"/>
    <w:rsid w:val="003162E1"/>
    <w:rsid w:val="00322D9B"/>
    <w:rsid w:val="00322DA9"/>
    <w:rsid w:val="00327ACD"/>
    <w:rsid w:val="00330009"/>
    <w:rsid w:val="003304FC"/>
    <w:rsid w:val="0033075D"/>
    <w:rsid w:val="003309F4"/>
    <w:rsid w:val="00333DE7"/>
    <w:rsid w:val="00333E20"/>
    <w:rsid w:val="00334F34"/>
    <w:rsid w:val="00337268"/>
    <w:rsid w:val="003425CB"/>
    <w:rsid w:val="0034460D"/>
    <w:rsid w:val="00344E4F"/>
    <w:rsid w:val="003457AC"/>
    <w:rsid w:val="00350D98"/>
    <w:rsid w:val="00355AFC"/>
    <w:rsid w:val="003565BD"/>
    <w:rsid w:val="00356726"/>
    <w:rsid w:val="00357DE2"/>
    <w:rsid w:val="00361B68"/>
    <w:rsid w:val="003675EB"/>
    <w:rsid w:val="0037086C"/>
    <w:rsid w:val="0037167F"/>
    <w:rsid w:val="00372619"/>
    <w:rsid w:val="0037514F"/>
    <w:rsid w:val="00375AAD"/>
    <w:rsid w:val="00380408"/>
    <w:rsid w:val="00380EB7"/>
    <w:rsid w:val="00381CD9"/>
    <w:rsid w:val="00382B15"/>
    <w:rsid w:val="003830ED"/>
    <w:rsid w:val="00384706"/>
    <w:rsid w:val="00386075"/>
    <w:rsid w:val="00386FF7"/>
    <w:rsid w:val="003921AD"/>
    <w:rsid w:val="00395CE6"/>
    <w:rsid w:val="00396ACD"/>
    <w:rsid w:val="003A064F"/>
    <w:rsid w:val="003A59C0"/>
    <w:rsid w:val="003A6B3E"/>
    <w:rsid w:val="003B0388"/>
    <w:rsid w:val="003B0401"/>
    <w:rsid w:val="003B09CC"/>
    <w:rsid w:val="003B4BC4"/>
    <w:rsid w:val="003B62A6"/>
    <w:rsid w:val="003B6DA1"/>
    <w:rsid w:val="003C0B73"/>
    <w:rsid w:val="003C6D0D"/>
    <w:rsid w:val="003C704D"/>
    <w:rsid w:val="003C7B48"/>
    <w:rsid w:val="003D1BD6"/>
    <w:rsid w:val="003D2F21"/>
    <w:rsid w:val="003D3AB6"/>
    <w:rsid w:val="003E1717"/>
    <w:rsid w:val="003E49D4"/>
    <w:rsid w:val="003E6398"/>
    <w:rsid w:val="003E7DF5"/>
    <w:rsid w:val="003F006B"/>
    <w:rsid w:val="003F4AD4"/>
    <w:rsid w:val="003F5B4B"/>
    <w:rsid w:val="003F7024"/>
    <w:rsid w:val="004004BB"/>
    <w:rsid w:val="00400BBD"/>
    <w:rsid w:val="004020F1"/>
    <w:rsid w:val="00402338"/>
    <w:rsid w:val="00403351"/>
    <w:rsid w:val="0040409A"/>
    <w:rsid w:val="004105ED"/>
    <w:rsid w:val="00411BAD"/>
    <w:rsid w:val="00411E72"/>
    <w:rsid w:val="00411EE7"/>
    <w:rsid w:val="00412B0C"/>
    <w:rsid w:val="0041332B"/>
    <w:rsid w:val="00413AB3"/>
    <w:rsid w:val="004149F0"/>
    <w:rsid w:val="0042193E"/>
    <w:rsid w:val="00425C0B"/>
    <w:rsid w:val="004279F9"/>
    <w:rsid w:val="00430470"/>
    <w:rsid w:val="00430E08"/>
    <w:rsid w:val="004333B7"/>
    <w:rsid w:val="0043378D"/>
    <w:rsid w:val="0043491D"/>
    <w:rsid w:val="00435E88"/>
    <w:rsid w:val="00436F74"/>
    <w:rsid w:val="00437351"/>
    <w:rsid w:val="00437A8C"/>
    <w:rsid w:val="004406F3"/>
    <w:rsid w:val="004435A5"/>
    <w:rsid w:val="00443A25"/>
    <w:rsid w:val="00443C81"/>
    <w:rsid w:val="004444D7"/>
    <w:rsid w:val="004456BA"/>
    <w:rsid w:val="004458B0"/>
    <w:rsid w:val="00445AE1"/>
    <w:rsid w:val="00446049"/>
    <w:rsid w:val="004463BE"/>
    <w:rsid w:val="004555C1"/>
    <w:rsid w:val="0046031A"/>
    <w:rsid w:val="004617F5"/>
    <w:rsid w:val="00462DFE"/>
    <w:rsid w:val="00463EC7"/>
    <w:rsid w:val="004657C5"/>
    <w:rsid w:val="00467D1C"/>
    <w:rsid w:val="0047030D"/>
    <w:rsid w:val="0047126A"/>
    <w:rsid w:val="0047161E"/>
    <w:rsid w:val="00473B67"/>
    <w:rsid w:val="00476BB1"/>
    <w:rsid w:val="00480A73"/>
    <w:rsid w:val="00481944"/>
    <w:rsid w:val="00482AA9"/>
    <w:rsid w:val="0048406F"/>
    <w:rsid w:val="004876D6"/>
    <w:rsid w:val="004930C0"/>
    <w:rsid w:val="00493DC6"/>
    <w:rsid w:val="00497F13"/>
    <w:rsid w:val="004A085F"/>
    <w:rsid w:val="004A7A14"/>
    <w:rsid w:val="004B2DD7"/>
    <w:rsid w:val="004B3172"/>
    <w:rsid w:val="004B75EB"/>
    <w:rsid w:val="004B7C90"/>
    <w:rsid w:val="004C018D"/>
    <w:rsid w:val="004C09F0"/>
    <w:rsid w:val="004C2013"/>
    <w:rsid w:val="004C21F4"/>
    <w:rsid w:val="004C4D8B"/>
    <w:rsid w:val="004C5542"/>
    <w:rsid w:val="004C7B09"/>
    <w:rsid w:val="004D08C9"/>
    <w:rsid w:val="004D1E26"/>
    <w:rsid w:val="004D28F0"/>
    <w:rsid w:val="004D2CFF"/>
    <w:rsid w:val="004D39D3"/>
    <w:rsid w:val="004D3E6F"/>
    <w:rsid w:val="004D4BC2"/>
    <w:rsid w:val="004E1877"/>
    <w:rsid w:val="004E2EE0"/>
    <w:rsid w:val="004E2EEC"/>
    <w:rsid w:val="004E479C"/>
    <w:rsid w:val="004E4C7F"/>
    <w:rsid w:val="004F2A71"/>
    <w:rsid w:val="004F4AD9"/>
    <w:rsid w:val="004F7591"/>
    <w:rsid w:val="004F7E8E"/>
    <w:rsid w:val="00501261"/>
    <w:rsid w:val="00503406"/>
    <w:rsid w:val="00504430"/>
    <w:rsid w:val="00505429"/>
    <w:rsid w:val="00505C30"/>
    <w:rsid w:val="00505FAF"/>
    <w:rsid w:val="00506227"/>
    <w:rsid w:val="00510F9E"/>
    <w:rsid w:val="005125FD"/>
    <w:rsid w:val="00513401"/>
    <w:rsid w:val="00513443"/>
    <w:rsid w:val="00520807"/>
    <w:rsid w:val="0052083B"/>
    <w:rsid w:val="0052282B"/>
    <w:rsid w:val="00524D35"/>
    <w:rsid w:val="00524E23"/>
    <w:rsid w:val="00530494"/>
    <w:rsid w:val="0053087E"/>
    <w:rsid w:val="0053183A"/>
    <w:rsid w:val="00535419"/>
    <w:rsid w:val="0053657F"/>
    <w:rsid w:val="00542D85"/>
    <w:rsid w:val="00543BD2"/>
    <w:rsid w:val="00544D6B"/>
    <w:rsid w:val="00546738"/>
    <w:rsid w:val="00550AE0"/>
    <w:rsid w:val="00553338"/>
    <w:rsid w:val="00554A9A"/>
    <w:rsid w:val="005560CA"/>
    <w:rsid w:val="00560005"/>
    <w:rsid w:val="0056793D"/>
    <w:rsid w:val="00570B7C"/>
    <w:rsid w:val="00573A8B"/>
    <w:rsid w:val="005744E1"/>
    <w:rsid w:val="00574796"/>
    <w:rsid w:val="00575554"/>
    <w:rsid w:val="00581899"/>
    <w:rsid w:val="00582AB7"/>
    <w:rsid w:val="00583DBB"/>
    <w:rsid w:val="00583DDD"/>
    <w:rsid w:val="0058614B"/>
    <w:rsid w:val="00590919"/>
    <w:rsid w:val="0059357C"/>
    <w:rsid w:val="00594E90"/>
    <w:rsid w:val="00597318"/>
    <w:rsid w:val="005A1F3E"/>
    <w:rsid w:val="005A363E"/>
    <w:rsid w:val="005A4413"/>
    <w:rsid w:val="005A52C6"/>
    <w:rsid w:val="005A7D0C"/>
    <w:rsid w:val="005B0A45"/>
    <w:rsid w:val="005B15A0"/>
    <w:rsid w:val="005B1608"/>
    <w:rsid w:val="005B2FF8"/>
    <w:rsid w:val="005B34E9"/>
    <w:rsid w:val="005B3C5E"/>
    <w:rsid w:val="005B4786"/>
    <w:rsid w:val="005B60DB"/>
    <w:rsid w:val="005B74D7"/>
    <w:rsid w:val="005B7D75"/>
    <w:rsid w:val="005C42D1"/>
    <w:rsid w:val="005C46E9"/>
    <w:rsid w:val="005C5012"/>
    <w:rsid w:val="005C5D63"/>
    <w:rsid w:val="005C64CA"/>
    <w:rsid w:val="005C7228"/>
    <w:rsid w:val="005D1169"/>
    <w:rsid w:val="005D1175"/>
    <w:rsid w:val="005D2874"/>
    <w:rsid w:val="005D426E"/>
    <w:rsid w:val="005D60EE"/>
    <w:rsid w:val="005D705C"/>
    <w:rsid w:val="005E084B"/>
    <w:rsid w:val="005E5197"/>
    <w:rsid w:val="005E77DA"/>
    <w:rsid w:val="005E7910"/>
    <w:rsid w:val="005F0A52"/>
    <w:rsid w:val="005F2708"/>
    <w:rsid w:val="005F41D4"/>
    <w:rsid w:val="005F4DF2"/>
    <w:rsid w:val="005F693C"/>
    <w:rsid w:val="005F6E4C"/>
    <w:rsid w:val="005F73A5"/>
    <w:rsid w:val="006017BC"/>
    <w:rsid w:val="00601DB8"/>
    <w:rsid w:val="006026B3"/>
    <w:rsid w:val="00604287"/>
    <w:rsid w:val="006107FF"/>
    <w:rsid w:val="00611868"/>
    <w:rsid w:val="006121FC"/>
    <w:rsid w:val="0061633F"/>
    <w:rsid w:val="00617D40"/>
    <w:rsid w:val="00622013"/>
    <w:rsid w:val="0062724E"/>
    <w:rsid w:val="006275B6"/>
    <w:rsid w:val="00630F53"/>
    <w:rsid w:val="00631D70"/>
    <w:rsid w:val="00632352"/>
    <w:rsid w:val="0063401B"/>
    <w:rsid w:val="00635149"/>
    <w:rsid w:val="00635AD3"/>
    <w:rsid w:val="00635F16"/>
    <w:rsid w:val="00637A67"/>
    <w:rsid w:val="00640026"/>
    <w:rsid w:val="00643382"/>
    <w:rsid w:val="006437C3"/>
    <w:rsid w:val="00646537"/>
    <w:rsid w:val="00650D56"/>
    <w:rsid w:val="006532E6"/>
    <w:rsid w:val="00654382"/>
    <w:rsid w:val="00654CF8"/>
    <w:rsid w:val="00660C2B"/>
    <w:rsid w:val="00661E18"/>
    <w:rsid w:val="0066251E"/>
    <w:rsid w:val="00662F62"/>
    <w:rsid w:val="0066462E"/>
    <w:rsid w:val="00664746"/>
    <w:rsid w:val="006655AC"/>
    <w:rsid w:val="00667188"/>
    <w:rsid w:val="00667554"/>
    <w:rsid w:val="006705E5"/>
    <w:rsid w:val="00673A82"/>
    <w:rsid w:val="00674E90"/>
    <w:rsid w:val="00677A1A"/>
    <w:rsid w:val="00680082"/>
    <w:rsid w:val="00681B09"/>
    <w:rsid w:val="00681D5D"/>
    <w:rsid w:val="00681E39"/>
    <w:rsid w:val="006820D0"/>
    <w:rsid w:val="00691704"/>
    <w:rsid w:val="00692FFF"/>
    <w:rsid w:val="00693846"/>
    <w:rsid w:val="00694847"/>
    <w:rsid w:val="006968E1"/>
    <w:rsid w:val="00697354"/>
    <w:rsid w:val="006A2DCB"/>
    <w:rsid w:val="006A307B"/>
    <w:rsid w:val="006A497D"/>
    <w:rsid w:val="006A49C7"/>
    <w:rsid w:val="006A62E5"/>
    <w:rsid w:val="006A7EC9"/>
    <w:rsid w:val="006B200F"/>
    <w:rsid w:val="006B4066"/>
    <w:rsid w:val="006B620C"/>
    <w:rsid w:val="006B69B5"/>
    <w:rsid w:val="006B7D25"/>
    <w:rsid w:val="006C1270"/>
    <w:rsid w:val="006C2EEB"/>
    <w:rsid w:val="006C3975"/>
    <w:rsid w:val="006C4EA5"/>
    <w:rsid w:val="006C52E4"/>
    <w:rsid w:val="006C6BDF"/>
    <w:rsid w:val="006C7EDA"/>
    <w:rsid w:val="006D499F"/>
    <w:rsid w:val="006D4DBB"/>
    <w:rsid w:val="006D633D"/>
    <w:rsid w:val="006D7BB1"/>
    <w:rsid w:val="006E0D32"/>
    <w:rsid w:val="006E26E8"/>
    <w:rsid w:val="006E6F26"/>
    <w:rsid w:val="006E7B3E"/>
    <w:rsid w:val="006F4598"/>
    <w:rsid w:val="006F4BD1"/>
    <w:rsid w:val="006F69E5"/>
    <w:rsid w:val="006F6F1F"/>
    <w:rsid w:val="006F743C"/>
    <w:rsid w:val="00702596"/>
    <w:rsid w:val="00704A1D"/>
    <w:rsid w:val="00704B50"/>
    <w:rsid w:val="00705056"/>
    <w:rsid w:val="0070558D"/>
    <w:rsid w:val="00710479"/>
    <w:rsid w:val="007111A2"/>
    <w:rsid w:val="00714982"/>
    <w:rsid w:val="00716767"/>
    <w:rsid w:val="00717F8C"/>
    <w:rsid w:val="00717FF2"/>
    <w:rsid w:val="00721B3F"/>
    <w:rsid w:val="00723B76"/>
    <w:rsid w:val="00726EB0"/>
    <w:rsid w:val="00727604"/>
    <w:rsid w:val="0073316F"/>
    <w:rsid w:val="00734E2A"/>
    <w:rsid w:val="00735981"/>
    <w:rsid w:val="00736F3A"/>
    <w:rsid w:val="00736F7E"/>
    <w:rsid w:val="00737A3C"/>
    <w:rsid w:val="00740E51"/>
    <w:rsid w:val="007434C2"/>
    <w:rsid w:val="00743BAE"/>
    <w:rsid w:val="007501FB"/>
    <w:rsid w:val="0075149C"/>
    <w:rsid w:val="00751902"/>
    <w:rsid w:val="00752742"/>
    <w:rsid w:val="00752CC3"/>
    <w:rsid w:val="00754AD3"/>
    <w:rsid w:val="00755D40"/>
    <w:rsid w:val="00756B33"/>
    <w:rsid w:val="00757724"/>
    <w:rsid w:val="00761F87"/>
    <w:rsid w:val="00764A9E"/>
    <w:rsid w:val="00764AD3"/>
    <w:rsid w:val="00764ADA"/>
    <w:rsid w:val="00764BAD"/>
    <w:rsid w:val="00764C1A"/>
    <w:rsid w:val="007651C0"/>
    <w:rsid w:val="00767FB0"/>
    <w:rsid w:val="0077381C"/>
    <w:rsid w:val="007758CD"/>
    <w:rsid w:val="00780C63"/>
    <w:rsid w:val="00781F53"/>
    <w:rsid w:val="007822F4"/>
    <w:rsid w:val="00782D1E"/>
    <w:rsid w:val="007836D1"/>
    <w:rsid w:val="00783A94"/>
    <w:rsid w:val="00784CBB"/>
    <w:rsid w:val="00785CDA"/>
    <w:rsid w:val="007940C6"/>
    <w:rsid w:val="007956BE"/>
    <w:rsid w:val="0079574B"/>
    <w:rsid w:val="007A2840"/>
    <w:rsid w:val="007A32DF"/>
    <w:rsid w:val="007A47BF"/>
    <w:rsid w:val="007A5ABE"/>
    <w:rsid w:val="007A6255"/>
    <w:rsid w:val="007A742A"/>
    <w:rsid w:val="007A7562"/>
    <w:rsid w:val="007B08C6"/>
    <w:rsid w:val="007B2CED"/>
    <w:rsid w:val="007B4993"/>
    <w:rsid w:val="007B5762"/>
    <w:rsid w:val="007C21AD"/>
    <w:rsid w:val="007C4166"/>
    <w:rsid w:val="007C4CDE"/>
    <w:rsid w:val="007C5286"/>
    <w:rsid w:val="007C59B0"/>
    <w:rsid w:val="007C7239"/>
    <w:rsid w:val="007D0C3A"/>
    <w:rsid w:val="007D330D"/>
    <w:rsid w:val="007E3191"/>
    <w:rsid w:val="007E47BF"/>
    <w:rsid w:val="007E65BE"/>
    <w:rsid w:val="007E6967"/>
    <w:rsid w:val="007E7720"/>
    <w:rsid w:val="007F0F5B"/>
    <w:rsid w:val="007F3230"/>
    <w:rsid w:val="007F33CF"/>
    <w:rsid w:val="007F37B9"/>
    <w:rsid w:val="007F4ACF"/>
    <w:rsid w:val="007F5D4D"/>
    <w:rsid w:val="007F7A5D"/>
    <w:rsid w:val="00803915"/>
    <w:rsid w:val="00803DD8"/>
    <w:rsid w:val="008049A5"/>
    <w:rsid w:val="008050FA"/>
    <w:rsid w:val="0080573D"/>
    <w:rsid w:val="00806197"/>
    <w:rsid w:val="00806DF5"/>
    <w:rsid w:val="00810AB7"/>
    <w:rsid w:val="008113B0"/>
    <w:rsid w:val="00812793"/>
    <w:rsid w:val="00813ACA"/>
    <w:rsid w:val="00813AEC"/>
    <w:rsid w:val="00815E85"/>
    <w:rsid w:val="00822020"/>
    <w:rsid w:val="00822B03"/>
    <w:rsid w:val="00823992"/>
    <w:rsid w:val="00824200"/>
    <w:rsid w:val="00824755"/>
    <w:rsid w:val="00827539"/>
    <w:rsid w:val="00827C3A"/>
    <w:rsid w:val="008319F1"/>
    <w:rsid w:val="0083336D"/>
    <w:rsid w:val="0083588D"/>
    <w:rsid w:val="00835F9A"/>
    <w:rsid w:val="0084116B"/>
    <w:rsid w:val="008428D0"/>
    <w:rsid w:val="00844D6B"/>
    <w:rsid w:val="00846CF7"/>
    <w:rsid w:val="00847CFA"/>
    <w:rsid w:val="0085080D"/>
    <w:rsid w:val="00852428"/>
    <w:rsid w:val="00852BB4"/>
    <w:rsid w:val="00857747"/>
    <w:rsid w:val="0086067B"/>
    <w:rsid w:val="00861098"/>
    <w:rsid w:val="008610EE"/>
    <w:rsid w:val="00861D3C"/>
    <w:rsid w:val="00863486"/>
    <w:rsid w:val="0086430A"/>
    <w:rsid w:val="008665A4"/>
    <w:rsid w:val="00872B52"/>
    <w:rsid w:val="00873D84"/>
    <w:rsid w:val="008748AB"/>
    <w:rsid w:val="0087662D"/>
    <w:rsid w:val="008775A5"/>
    <w:rsid w:val="008822C0"/>
    <w:rsid w:val="008872F7"/>
    <w:rsid w:val="00891A89"/>
    <w:rsid w:val="0089281A"/>
    <w:rsid w:val="008935FE"/>
    <w:rsid w:val="00893F00"/>
    <w:rsid w:val="0089710C"/>
    <w:rsid w:val="00897D51"/>
    <w:rsid w:val="008A0ED6"/>
    <w:rsid w:val="008A21A8"/>
    <w:rsid w:val="008A2F6F"/>
    <w:rsid w:val="008A5C12"/>
    <w:rsid w:val="008B235E"/>
    <w:rsid w:val="008B263D"/>
    <w:rsid w:val="008B62A9"/>
    <w:rsid w:val="008B6CE5"/>
    <w:rsid w:val="008B7B5A"/>
    <w:rsid w:val="008C0D64"/>
    <w:rsid w:val="008C10E9"/>
    <w:rsid w:val="008C18F2"/>
    <w:rsid w:val="008C25A2"/>
    <w:rsid w:val="008C52BF"/>
    <w:rsid w:val="008C6D93"/>
    <w:rsid w:val="008C76C1"/>
    <w:rsid w:val="008C7883"/>
    <w:rsid w:val="008D13A7"/>
    <w:rsid w:val="008D1680"/>
    <w:rsid w:val="008D1D93"/>
    <w:rsid w:val="008D4EBA"/>
    <w:rsid w:val="008D53FD"/>
    <w:rsid w:val="008D5995"/>
    <w:rsid w:val="008D709F"/>
    <w:rsid w:val="008D7540"/>
    <w:rsid w:val="008E0CB4"/>
    <w:rsid w:val="008E1B97"/>
    <w:rsid w:val="008E26F3"/>
    <w:rsid w:val="008E2C9C"/>
    <w:rsid w:val="008E35DD"/>
    <w:rsid w:val="008E5186"/>
    <w:rsid w:val="008E5630"/>
    <w:rsid w:val="008F0567"/>
    <w:rsid w:val="008F0586"/>
    <w:rsid w:val="008F3D2E"/>
    <w:rsid w:val="008F500A"/>
    <w:rsid w:val="008F5601"/>
    <w:rsid w:val="009007F0"/>
    <w:rsid w:val="00903080"/>
    <w:rsid w:val="0090685C"/>
    <w:rsid w:val="00912260"/>
    <w:rsid w:val="009137E7"/>
    <w:rsid w:val="00920D3C"/>
    <w:rsid w:val="009247ED"/>
    <w:rsid w:val="009262C4"/>
    <w:rsid w:val="009320DE"/>
    <w:rsid w:val="009420FB"/>
    <w:rsid w:val="009460C9"/>
    <w:rsid w:val="009545C6"/>
    <w:rsid w:val="009566D4"/>
    <w:rsid w:val="00957E30"/>
    <w:rsid w:val="009600F3"/>
    <w:rsid w:val="009607E3"/>
    <w:rsid w:val="00970468"/>
    <w:rsid w:val="009705D6"/>
    <w:rsid w:val="009709AE"/>
    <w:rsid w:val="00971CB5"/>
    <w:rsid w:val="00971F72"/>
    <w:rsid w:val="00975ECD"/>
    <w:rsid w:val="00976545"/>
    <w:rsid w:val="00980333"/>
    <w:rsid w:val="00981F4E"/>
    <w:rsid w:val="0098335F"/>
    <w:rsid w:val="0098411D"/>
    <w:rsid w:val="00984E73"/>
    <w:rsid w:val="00985C0A"/>
    <w:rsid w:val="00986AA6"/>
    <w:rsid w:val="00986EF7"/>
    <w:rsid w:val="00987CB4"/>
    <w:rsid w:val="00990140"/>
    <w:rsid w:val="0099090B"/>
    <w:rsid w:val="00991572"/>
    <w:rsid w:val="00991AA1"/>
    <w:rsid w:val="009930EB"/>
    <w:rsid w:val="009977AA"/>
    <w:rsid w:val="009979AF"/>
    <w:rsid w:val="00997A18"/>
    <w:rsid w:val="009A1D6B"/>
    <w:rsid w:val="009A3B63"/>
    <w:rsid w:val="009A43F7"/>
    <w:rsid w:val="009A7FBC"/>
    <w:rsid w:val="009B04A2"/>
    <w:rsid w:val="009B0CE6"/>
    <w:rsid w:val="009B5B2F"/>
    <w:rsid w:val="009B7E23"/>
    <w:rsid w:val="009D1B36"/>
    <w:rsid w:val="009D241C"/>
    <w:rsid w:val="009D24C8"/>
    <w:rsid w:val="009D4E2C"/>
    <w:rsid w:val="009D63EC"/>
    <w:rsid w:val="009D7BB6"/>
    <w:rsid w:val="009E1257"/>
    <w:rsid w:val="009E3D23"/>
    <w:rsid w:val="009E4BAC"/>
    <w:rsid w:val="009E5DE7"/>
    <w:rsid w:val="009E7BCD"/>
    <w:rsid w:val="009E7D65"/>
    <w:rsid w:val="009F09FF"/>
    <w:rsid w:val="009F0B2E"/>
    <w:rsid w:val="009F204E"/>
    <w:rsid w:val="009F626E"/>
    <w:rsid w:val="009F75E0"/>
    <w:rsid w:val="00A06EAD"/>
    <w:rsid w:val="00A150E1"/>
    <w:rsid w:val="00A16C2C"/>
    <w:rsid w:val="00A1763A"/>
    <w:rsid w:val="00A2321B"/>
    <w:rsid w:val="00A2394C"/>
    <w:rsid w:val="00A24E7D"/>
    <w:rsid w:val="00A27060"/>
    <w:rsid w:val="00A272EC"/>
    <w:rsid w:val="00A316C4"/>
    <w:rsid w:val="00A3348A"/>
    <w:rsid w:val="00A43B54"/>
    <w:rsid w:val="00A44368"/>
    <w:rsid w:val="00A44596"/>
    <w:rsid w:val="00A446D7"/>
    <w:rsid w:val="00A57028"/>
    <w:rsid w:val="00A64535"/>
    <w:rsid w:val="00A6500E"/>
    <w:rsid w:val="00A65688"/>
    <w:rsid w:val="00A742BE"/>
    <w:rsid w:val="00A7753D"/>
    <w:rsid w:val="00A77CB0"/>
    <w:rsid w:val="00A87824"/>
    <w:rsid w:val="00A9172E"/>
    <w:rsid w:val="00A91A6C"/>
    <w:rsid w:val="00A92E58"/>
    <w:rsid w:val="00A94F9B"/>
    <w:rsid w:val="00AA243D"/>
    <w:rsid w:val="00AA279E"/>
    <w:rsid w:val="00AA4DA5"/>
    <w:rsid w:val="00AA6228"/>
    <w:rsid w:val="00AB106A"/>
    <w:rsid w:val="00AC16DA"/>
    <w:rsid w:val="00AC47F3"/>
    <w:rsid w:val="00AC6EA9"/>
    <w:rsid w:val="00AD1EE3"/>
    <w:rsid w:val="00AD2CAB"/>
    <w:rsid w:val="00AD5AE2"/>
    <w:rsid w:val="00AD6C91"/>
    <w:rsid w:val="00AD6D4E"/>
    <w:rsid w:val="00AD79E7"/>
    <w:rsid w:val="00AD7CF7"/>
    <w:rsid w:val="00AE1B0E"/>
    <w:rsid w:val="00AE2111"/>
    <w:rsid w:val="00AE365F"/>
    <w:rsid w:val="00AE55F4"/>
    <w:rsid w:val="00AE70E3"/>
    <w:rsid w:val="00AF1118"/>
    <w:rsid w:val="00AF2699"/>
    <w:rsid w:val="00AF3C93"/>
    <w:rsid w:val="00AF7058"/>
    <w:rsid w:val="00AF7D50"/>
    <w:rsid w:val="00B02B4E"/>
    <w:rsid w:val="00B036AD"/>
    <w:rsid w:val="00B05754"/>
    <w:rsid w:val="00B10216"/>
    <w:rsid w:val="00B11174"/>
    <w:rsid w:val="00B11B61"/>
    <w:rsid w:val="00B144E9"/>
    <w:rsid w:val="00B17688"/>
    <w:rsid w:val="00B20951"/>
    <w:rsid w:val="00B21445"/>
    <w:rsid w:val="00B22440"/>
    <w:rsid w:val="00B22575"/>
    <w:rsid w:val="00B23637"/>
    <w:rsid w:val="00B23A46"/>
    <w:rsid w:val="00B24515"/>
    <w:rsid w:val="00B2474D"/>
    <w:rsid w:val="00B248FB"/>
    <w:rsid w:val="00B274DC"/>
    <w:rsid w:val="00B30813"/>
    <w:rsid w:val="00B30AE5"/>
    <w:rsid w:val="00B3179F"/>
    <w:rsid w:val="00B32F9A"/>
    <w:rsid w:val="00B35DC0"/>
    <w:rsid w:val="00B37BE4"/>
    <w:rsid w:val="00B41DB1"/>
    <w:rsid w:val="00B455BD"/>
    <w:rsid w:val="00B51D02"/>
    <w:rsid w:val="00B53CE6"/>
    <w:rsid w:val="00B541AE"/>
    <w:rsid w:val="00B54FD8"/>
    <w:rsid w:val="00B56972"/>
    <w:rsid w:val="00B57E21"/>
    <w:rsid w:val="00B642C0"/>
    <w:rsid w:val="00B66E86"/>
    <w:rsid w:val="00B6788B"/>
    <w:rsid w:val="00B7361C"/>
    <w:rsid w:val="00B74BDA"/>
    <w:rsid w:val="00B75577"/>
    <w:rsid w:val="00B7589D"/>
    <w:rsid w:val="00B836C2"/>
    <w:rsid w:val="00B84D2C"/>
    <w:rsid w:val="00B84FDF"/>
    <w:rsid w:val="00B87525"/>
    <w:rsid w:val="00B94B91"/>
    <w:rsid w:val="00B95F31"/>
    <w:rsid w:val="00BA043F"/>
    <w:rsid w:val="00BA1C3F"/>
    <w:rsid w:val="00BA2BAA"/>
    <w:rsid w:val="00BA3004"/>
    <w:rsid w:val="00BA33D7"/>
    <w:rsid w:val="00BA431B"/>
    <w:rsid w:val="00BA70BF"/>
    <w:rsid w:val="00BA7196"/>
    <w:rsid w:val="00BB6E2D"/>
    <w:rsid w:val="00BC47D2"/>
    <w:rsid w:val="00BD0AF1"/>
    <w:rsid w:val="00BD2E87"/>
    <w:rsid w:val="00BD4670"/>
    <w:rsid w:val="00BD4DCC"/>
    <w:rsid w:val="00BD5689"/>
    <w:rsid w:val="00BD7043"/>
    <w:rsid w:val="00BD71AC"/>
    <w:rsid w:val="00BD71D9"/>
    <w:rsid w:val="00BE0FE7"/>
    <w:rsid w:val="00BE187A"/>
    <w:rsid w:val="00BE4D1F"/>
    <w:rsid w:val="00BE5114"/>
    <w:rsid w:val="00BF1738"/>
    <w:rsid w:val="00BF2175"/>
    <w:rsid w:val="00BF70B0"/>
    <w:rsid w:val="00BF7F68"/>
    <w:rsid w:val="00C01205"/>
    <w:rsid w:val="00C01585"/>
    <w:rsid w:val="00C0258A"/>
    <w:rsid w:val="00C05808"/>
    <w:rsid w:val="00C121F9"/>
    <w:rsid w:val="00C122E6"/>
    <w:rsid w:val="00C12C17"/>
    <w:rsid w:val="00C1346B"/>
    <w:rsid w:val="00C17FB3"/>
    <w:rsid w:val="00C22673"/>
    <w:rsid w:val="00C22915"/>
    <w:rsid w:val="00C231ED"/>
    <w:rsid w:val="00C235E2"/>
    <w:rsid w:val="00C27233"/>
    <w:rsid w:val="00C279E4"/>
    <w:rsid w:val="00C27A1D"/>
    <w:rsid w:val="00C3001B"/>
    <w:rsid w:val="00C30EF8"/>
    <w:rsid w:val="00C31474"/>
    <w:rsid w:val="00C31A57"/>
    <w:rsid w:val="00C31BB7"/>
    <w:rsid w:val="00C32B06"/>
    <w:rsid w:val="00C33471"/>
    <w:rsid w:val="00C34500"/>
    <w:rsid w:val="00C35E7F"/>
    <w:rsid w:val="00C3692B"/>
    <w:rsid w:val="00C37746"/>
    <w:rsid w:val="00C42C6D"/>
    <w:rsid w:val="00C42EC5"/>
    <w:rsid w:val="00C4352F"/>
    <w:rsid w:val="00C44D18"/>
    <w:rsid w:val="00C4717E"/>
    <w:rsid w:val="00C473A7"/>
    <w:rsid w:val="00C50512"/>
    <w:rsid w:val="00C53EB4"/>
    <w:rsid w:val="00C547B6"/>
    <w:rsid w:val="00C568BB"/>
    <w:rsid w:val="00C57457"/>
    <w:rsid w:val="00C61321"/>
    <w:rsid w:val="00C615BF"/>
    <w:rsid w:val="00C61C56"/>
    <w:rsid w:val="00C62F94"/>
    <w:rsid w:val="00C6416B"/>
    <w:rsid w:val="00C645BA"/>
    <w:rsid w:val="00C6537B"/>
    <w:rsid w:val="00C6714F"/>
    <w:rsid w:val="00C6788F"/>
    <w:rsid w:val="00C71D4E"/>
    <w:rsid w:val="00C7280D"/>
    <w:rsid w:val="00C740E7"/>
    <w:rsid w:val="00C7591F"/>
    <w:rsid w:val="00C76105"/>
    <w:rsid w:val="00C77DEA"/>
    <w:rsid w:val="00C809C6"/>
    <w:rsid w:val="00C8202C"/>
    <w:rsid w:val="00C8222A"/>
    <w:rsid w:val="00C845BA"/>
    <w:rsid w:val="00C8628A"/>
    <w:rsid w:val="00C86D0C"/>
    <w:rsid w:val="00C90329"/>
    <w:rsid w:val="00C934D5"/>
    <w:rsid w:val="00C93504"/>
    <w:rsid w:val="00C93BD9"/>
    <w:rsid w:val="00C95120"/>
    <w:rsid w:val="00C95D5F"/>
    <w:rsid w:val="00C962CC"/>
    <w:rsid w:val="00C97F88"/>
    <w:rsid w:val="00CA1399"/>
    <w:rsid w:val="00CA19D3"/>
    <w:rsid w:val="00CA535A"/>
    <w:rsid w:val="00CA61C7"/>
    <w:rsid w:val="00CB0FDD"/>
    <w:rsid w:val="00CB1B5E"/>
    <w:rsid w:val="00CB3750"/>
    <w:rsid w:val="00CB418D"/>
    <w:rsid w:val="00CB5001"/>
    <w:rsid w:val="00CB5281"/>
    <w:rsid w:val="00CB5B96"/>
    <w:rsid w:val="00CB622B"/>
    <w:rsid w:val="00CB68E5"/>
    <w:rsid w:val="00CB6AE9"/>
    <w:rsid w:val="00CB773C"/>
    <w:rsid w:val="00CC0919"/>
    <w:rsid w:val="00CC1242"/>
    <w:rsid w:val="00CC477F"/>
    <w:rsid w:val="00CC654B"/>
    <w:rsid w:val="00CC6820"/>
    <w:rsid w:val="00CD07FB"/>
    <w:rsid w:val="00CD0E13"/>
    <w:rsid w:val="00CD3D05"/>
    <w:rsid w:val="00CD450A"/>
    <w:rsid w:val="00CD50EA"/>
    <w:rsid w:val="00CD544A"/>
    <w:rsid w:val="00CD559D"/>
    <w:rsid w:val="00CD5C9F"/>
    <w:rsid w:val="00CD7DC0"/>
    <w:rsid w:val="00CE09D8"/>
    <w:rsid w:val="00CE0F7A"/>
    <w:rsid w:val="00CE53E5"/>
    <w:rsid w:val="00CE6407"/>
    <w:rsid w:val="00CF5363"/>
    <w:rsid w:val="00D02E21"/>
    <w:rsid w:val="00D0437B"/>
    <w:rsid w:val="00D060E1"/>
    <w:rsid w:val="00D101BE"/>
    <w:rsid w:val="00D14E46"/>
    <w:rsid w:val="00D217F7"/>
    <w:rsid w:val="00D2184D"/>
    <w:rsid w:val="00D228B7"/>
    <w:rsid w:val="00D23630"/>
    <w:rsid w:val="00D36E14"/>
    <w:rsid w:val="00D4035B"/>
    <w:rsid w:val="00D40ECE"/>
    <w:rsid w:val="00D478A3"/>
    <w:rsid w:val="00D5151E"/>
    <w:rsid w:val="00D51F42"/>
    <w:rsid w:val="00D53553"/>
    <w:rsid w:val="00D53694"/>
    <w:rsid w:val="00D54677"/>
    <w:rsid w:val="00D54A11"/>
    <w:rsid w:val="00D566BD"/>
    <w:rsid w:val="00D72E76"/>
    <w:rsid w:val="00D747AF"/>
    <w:rsid w:val="00D76D0E"/>
    <w:rsid w:val="00D80F40"/>
    <w:rsid w:val="00D819E5"/>
    <w:rsid w:val="00D8455B"/>
    <w:rsid w:val="00D900A5"/>
    <w:rsid w:val="00D9287C"/>
    <w:rsid w:val="00D93126"/>
    <w:rsid w:val="00D94C06"/>
    <w:rsid w:val="00D9509C"/>
    <w:rsid w:val="00D96F30"/>
    <w:rsid w:val="00D97A52"/>
    <w:rsid w:val="00DA1B4E"/>
    <w:rsid w:val="00DA242B"/>
    <w:rsid w:val="00DA6298"/>
    <w:rsid w:val="00DA671A"/>
    <w:rsid w:val="00DB17EB"/>
    <w:rsid w:val="00DB1A42"/>
    <w:rsid w:val="00DB57DC"/>
    <w:rsid w:val="00DC01C9"/>
    <w:rsid w:val="00DC3A5C"/>
    <w:rsid w:val="00DC49CD"/>
    <w:rsid w:val="00DC6A2E"/>
    <w:rsid w:val="00DC7BD4"/>
    <w:rsid w:val="00DD0967"/>
    <w:rsid w:val="00DD2C3D"/>
    <w:rsid w:val="00DD3052"/>
    <w:rsid w:val="00DD6FC6"/>
    <w:rsid w:val="00DE685A"/>
    <w:rsid w:val="00DE7E08"/>
    <w:rsid w:val="00DF3C4A"/>
    <w:rsid w:val="00DF3FA2"/>
    <w:rsid w:val="00DF547C"/>
    <w:rsid w:val="00DF6491"/>
    <w:rsid w:val="00DF72D1"/>
    <w:rsid w:val="00DF7B2F"/>
    <w:rsid w:val="00E0112A"/>
    <w:rsid w:val="00E02EDC"/>
    <w:rsid w:val="00E02F9A"/>
    <w:rsid w:val="00E048E7"/>
    <w:rsid w:val="00E05F5F"/>
    <w:rsid w:val="00E07B44"/>
    <w:rsid w:val="00E1114E"/>
    <w:rsid w:val="00E114EA"/>
    <w:rsid w:val="00E1195A"/>
    <w:rsid w:val="00E14965"/>
    <w:rsid w:val="00E15D32"/>
    <w:rsid w:val="00E16839"/>
    <w:rsid w:val="00E16A42"/>
    <w:rsid w:val="00E17CF5"/>
    <w:rsid w:val="00E20DEA"/>
    <w:rsid w:val="00E21A8F"/>
    <w:rsid w:val="00E221EA"/>
    <w:rsid w:val="00E30080"/>
    <w:rsid w:val="00E3115E"/>
    <w:rsid w:val="00E3262E"/>
    <w:rsid w:val="00E333A7"/>
    <w:rsid w:val="00E3596C"/>
    <w:rsid w:val="00E40B35"/>
    <w:rsid w:val="00E41C31"/>
    <w:rsid w:val="00E4466B"/>
    <w:rsid w:val="00E44904"/>
    <w:rsid w:val="00E47C8C"/>
    <w:rsid w:val="00E51D63"/>
    <w:rsid w:val="00E5366D"/>
    <w:rsid w:val="00E54785"/>
    <w:rsid w:val="00E55BFB"/>
    <w:rsid w:val="00E56651"/>
    <w:rsid w:val="00E6067A"/>
    <w:rsid w:val="00E633C1"/>
    <w:rsid w:val="00E63404"/>
    <w:rsid w:val="00E64BBD"/>
    <w:rsid w:val="00E65718"/>
    <w:rsid w:val="00E73AD6"/>
    <w:rsid w:val="00E74981"/>
    <w:rsid w:val="00E75BCB"/>
    <w:rsid w:val="00E77494"/>
    <w:rsid w:val="00E80C11"/>
    <w:rsid w:val="00E84506"/>
    <w:rsid w:val="00E86F02"/>
    <w:rsid w:val="00E87EA6"/>
    <w:rsid w:val="00E9075B"/>
    <w:rsid w:val="00E90EFB"/>
    <w:rsid w:val="00E972C9"/>
    <w:rsid w:val="00EA047F"/>
    <w:rsid w:val="00EA24C4"/>
    <w:rsid w:val="00EA627F"/>
    <w:rsid w:val="00EA672E"/>
    <w:rsid w:val="00EA7091"/>
    <w:rsid w:val="00EA7649"/>
    <w:rsid w:val="00EA7CA7"/>
    <w:rsid w:val="00EB0141"/>
    <w:rsid w:val="00EB26CB"/>
    <w:rsid w:val="00EB2B60"/>
    <w:rsid w:val="00EB6634"/>
    <w:rsid w:val="00EC2A01"/>
    <w:rsid w:val="00ED1E93"/>
    <w:rsid w:val="00ED28D7"/>
    <w:rsid w:val="00ED52D4"/>
    <w:rsid w:val="00EE20B0"/>
    <w:rsid w:val="00EE3A18"/>
    <w:rsid w:val="00EE4332"/>
    <w:rsid w:val="00EE4EC3"/>
    <w:rsid w:val="00EE50A6"/>
    <w:rsid w:val="00EE613B"/>
    <w:rsid w:val="00EE639C"/>
    <w:rsid w:val="00EE6777"/>
    <w:rsid w:val="00EF07FA"/>
    <w:rsid w:val="00EF165A"/>
    <w:rsid w:val="00EF3782"/>
    <w:rsid w:val="00EF50BD"/>
    <w:rsid w:val="00EF5682"/>
    <w:rsid w:val="00EF5E80"/>
    <w:rsid w:val="00EF6AAF"/>
    <w:rsid w:val="00F00957"/>
    <w:rsid w:val="00F00FC5"/>
    <w:rsid w:val="00F01B32"/>
    <w:rsid w:val="00F01FC2"/>
    <w:rsid w:val="00F06B12"/>
    <w:rsid w:val="00F125B5"/>
    <w:rsid w:val="00F12C66"/>
    <w:rsid w:val="00F13FD9"/>
    <w:rsid w:val="00F15F11"/>
    <w:rsid w:val="00F178E5"/>
    <w:rsid w:val="00F23707"/>
    <w:rsid w:val="00F34945"/>
    <w:rsid w:val="00F34A3A"/>
    <w:rsid w:val="00F34C4B"/>
    <w:rsid w:val="00F3527E"/>
    <w:rsid w:val="00F364BA"/>
    <w:rsid w:val="00F37A90"/>
    <w:rsid w:val="00F415E4"/>
    <w:rsid w:val="00F457A2"/>
    <w:rsid w:val="00F45989"/>
    <w:rsid w:val="00F46575"/>
    <w:rsid w:val="00F47E00"/>
    <w:rsid w:val="00F520F1"/>
    <w:rsid w:val="00F533CB"/>
    <w:rsid w:val="00F53622"/>
    <w:rsid w:val="00F54491"/>
    <w:rsid w:val="00F567AA"/>
    <w:rsid w:val="00F56A9E"/>
    <w:rsid w:val="00F60A54"/>
    <w:rsid w:val="00F63F14"/>
    <w:rsid w:val="00F66D58"/>
    <w:rsid w:val="00F7091E"/>
    <w:rsid w:val="00F74566"/>
    <w:rsid w:val="00F76068"/>
    <w:rsid w:val="00F774F9"/>
    <w:rsid w:val="00F77AEC"/>
    <w:rsid w:val="00F81555"/>
    <w:rsid w:val="00F83DC0"/>
    <w:rsid w:val="00F844B3"/>
    <w:rsid w:val="00F84DEC"/>
    <w:rsid w:val="00F863E9"/>
    <w:rsid w:val="00F87110"/>
    <w:rsid w:val="00F924A4"/>
    <w:rsid w:val="00F93C15"/>
    <w:rsid w:val="00F950F7"/>
    <w:rsid w:val="00F95839"/>
    <w:rsid w:val="00FA1D45"/>
    <w:rsid w:val="00FA20AA"/>
    <w:rsid w:val="00FA2141"/>
    <w:rsid w:val="00FA2C08"/>
    <w:rsid w:val="00FA719E"/>
    <w:rsid w:val="00FB1D99"/>
    <w:rsid w:val="00FB25CC"/>
    <w:rsid w:val="00FB4B40"/>
    <w:rsid w:val="00FB7D49"/>
    <w:rsid w:val="00FC0A09"/>
    <w:rsid w:val="00FC1A3E"/>
    <w:rsid w:val="00FC50EA"/>
    <w:rsid w:val="00FC6A2E"/>
    <w:rsid w:val="00FD0C30"/>
    <w:rsid w:val="00FD33C0"/>
    <w:rsid w:val="00FE3EC1"/>
    <w:rsid w:val="00FE549A"/>
    <w:rsid w:val="00FE5C8B"/>
    <w:rsid w:val="00FE6A04"/>
    <w:rsid w:val="00FE6D76"/>
    <w:rsid w:val="00FF1089"/>
    <w:rsid w:val="16F0793F"/>
    <w:rsid w:val="18489719"/>
    <w:rsid w:val="4461DD85"/>
    <w:rsid w:val="68A0F6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2B"/>
    <w:pPr>
      <w:spacing w:line="480"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561A"/>
    <w:rPr>
      <w:rFonts w:cs="Times New Roman"/>
      <w:color w:val="0563C1"/>
      <w:u w:val="single"/>
    </w:rPr>
  </w:style>
  <w:style w:type="paragraph" w:styleId="ListParagraph">
    <w:name w:val="List Paragraph"/>
    <w:basedOn w:val="Normal"/>
    <w:uiPriority w:val="99"/>
    <w:qFormat/>
    <w:rsid w:val="00A150E1"/>
    <w:pPr>
      <w:ind w:left="720"/>
      <w:contextualSpacing/>
    </w:pPr>
  </w:style>
</w:styles>
</file>

<file path=word/webSettings.xml><?xml version="1.0" encoding="utf-8"?>
<w:webSettings xmlns:r="http://schemas.openxmlformats.org/officeDocument/2006/relationships" xmlns:w="http://schemas.openxmlformats.org/wordprocessingml/2006/main">
  <w:divs>
    <w:div w:id="1963926227">
      <w:marLeft w:val="0"/>
      <w:marRight w:val="0"/>
      <w:marTop w:val="0"/>
      <w:marBottom w:val="0"/>
      <w:divBdr>
        <w:top w:val="none" w:sz="0" w:space="0" w:color="auto"/>
        <w:left w:val="none" w:sz="0" w:space="0" w:color="auto"/>
        <w:bottom w:val="none" w:sz="0" w:space="0" w:color="auto"/>
        <w:right w:val="none" w:sz="0" w:space="0" w:color="auto"/>
      </w:divBdr>
    </w:div>
    <w:div w:id="1963926228">
      <w:marLeft w:val="0"/>
      <w:marRight w:val="0"/>
      <w:marTop w:val="0"/>
      <w:marBottom w:val="0"/>
      <w:divBdr>
        <w:top w:val="none" w:sz="0" w:space="0" w:color="auto"/>
        <w:left w:val="none" w:sz="0" w:space="0" w:color="auto"/>
        <w:bottom w:val="none" w:sz="0" w:space="0" w:color="auto"/>
        <w:right w:val="none" w:sz="0" w:space="0" w:color="auto"/>
      </w:divBdr>
    </w:div>
    <w:div w:id="1963926229">
      <w:marLeft w:val="0"/>
      <w:marRight w:val="0"/>
      <w:marTop w:val="0"/>
      <w:marBottom w:val="0"/>
      <w:divBdr>
        <w:top w:val="none" w:sz="0" w:space="0" w:color="auto"/>
        <w:left w:val="none" w:sz="0" w:space="0" w:color="auto"/>
        <w:bottom w:val="none" w:sz="0" w:space="0" w:color="auto"/>
        <w:right w:val="none" w:sz="0" w:space="0" w:color="auto"/>
      </w:divBdr>
    </w:div>
    <w:div w:id="1963926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gVFmfibj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yfacefarm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405</Words>
  <Characters>2313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Innovation on the Farm</dc:title>
  <dc:subject/>
  <dc:creator>Peshick, Robin A.</dc:creator>
  <cp:keywords/>
  <dc:description/>
  <cp:lastModifiedBy>User</cp:lastModifiedBy>
  <cp:revision>2</cp:revision>
  <dcterms:created xsi:type="dcterms:W3CDTF">2015-06-17T16:36:00Z</dcterms:created>
  <dcterms:modified xsi:type="dcterms:W3CDTF">2015-06-17T16:36:00Z</dcterms:modified>
</cp:coreProperties>
</file>